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274C" w:rsidRPr="0053274C" w:rsidTr="0053274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274C" w:rsidRPr="0053274C" w:rsidTr="005327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274C" w:rsidRPr="0053274C" w:rsidTr="005327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11.6280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17.5824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13.4649</w:t>
            </w:r>
          </w:p>
        </w:tc>
      </w:tr>
      <w:tr w:rsidR="0053274C" w:rsidRPr="0053274C" w:rsidTr="0053274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274C" w:rsidRPr="0053274C" w:rsidTr="0053274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274C" w:rsidRPr="0053274C" w:rsidTr="005327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274C" w:rsidRPr="0053274C" w:rsidTr="005327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11.6124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17.6435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13.4724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274C" w:rsidRPr="0053274C" w:rsidTr="0053274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274C" w:rsidRPr="0053274C" w:rsidTr="005327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3274C" w:rsidRPr="0053274C" w:rsidTr="005327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11.6282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17.6533</w:t>
            </w:r>
          </w:p>
        </w:tc>
      </w:tr>
      <w:tr w:rsidR="0053274C" w:rsidRPr="0053274C" w:rsidTr="005327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74C" w:rsidRPr="0053274C" w:rsidRDefault="0053274C" w:rsidP="005327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74C">
              <w:rPr>
                <w:rFonts w:ascii="Arial" w:hAnsi="Arial" w:cs="Arial"/>
                <w:sz w:val="24"/>
                <w:szCs w:val="24"/>
                <w:lang w:val="en-ZA" w:eastAsia="en-ZA"/>
              </w:rPr>
              <w:t>13.4737</w:t>
            </w:r>
          </w:p>
        </w:tc>
      </w:tr>
    </w:tbl>
    <w:p w:rsidR="0053274C" w:rsidRPr="00035935" w:rsidRDefault="0053274C" w:rsidP="00035935">
      <w:bookmarkStart w:id="0" w:name="_GoBack"/>
      <w:bookmarkEnd w:id="0"/>
    </w:p>
    <w:sectPr w:rsidR="0053274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4C"/>
    <w:rsid w:val="00025128"/>
    <w:rsid w:val="00035935"/>
    <w:rsid w:val="00220021"/>
    <w:rsid w:val="002961E0"/>
    <w:rsid w:val="002C4922"/>
    <w:rsid w:val="0053274C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7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7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7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7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7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7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274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274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7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7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7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7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274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7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274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7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7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7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7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7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7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274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274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7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7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7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7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274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7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274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2015-01-20T15:01:00Z</dcterms:created>
  <dcterms:modified xsi:type="dcterms:W3CDTF">2015-01-20T15:02:00Z</dcterms:modified>
</cp:coreProperties>
</file>